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0C" w:rsidRPr="00581670" w:rsidRDefault="00112E0C" w:rsidP="00112E0C">
      <w:pPr>
        <w:rPr>
          <w:rFonts w:cs="Arial"/>
          <w:b/>
          <w:sz w:val="28"/>
          <w:szCs w:val="28"/>
        </w:rPr>
      </w:pPr>
      <w:r w:rsidRPr="00581670">
        <w:rPr>
          <w:rFonts w:cs="Arial"/>
          <w:b/>
          <w:sz w:val="28"/>
          <w:szCs w:val="28"/>
        </w:rPr>
        <w:t>Analyse des Unternehmenskonzepts</w:t>
      </w:r>
    </w:p>
    <w:p w:rsidR="00112E0C" w:rsidRPr="00581670" w:rsidRDefault="00112E0C" w:rsidP="00112E0C">
      <w:pPr>
        <w:rPr>
          <w:rFonts w:cs="Arial"/>
          <w:b/>
          <w:szCs w:val="20"/>
        </w:rPr>
      </w:pPr>
    </w:p>
    <w:p w:rsidR="00112E0C" w:rsidRPr="00581670" w:rsidRDefault="00112E0C" w:rsidP="00112E0C">
      <w:pPr>
        <w:rPr>
          <w:rFonts w:cs="Arial"/>
          <w:b/>
          <w:szCs w:val="20"/>
        </w:rPr>
      </w:pPr>
      <w:r w:rsidRPr="00581670">
        <w:rPr>
          <w:rFonts w:cs="Arial"/>
          <w:b/>
          <w:szCs w:val="20"/>
        </w:rPr>
        <w:t>Welche Grundauffassungen, Werte und Normen vertreten Sie?</w:t>
      </w:r>
    </w:p>
    <w:p w:rsidR="00112E0C" w:rsidRPr="00581670" w:rsidRDefault="002B1891" w:rsidP="00112E0C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112E0C" w:rsidRPr="00581670">
        <w:rPr>
          <w:rFonts w:cs="Arial"/>
          <w:szCs w:val="20"/>
        </w:rPr>
        <w:t>Familientradition, Ausbildungsbetrieb, Nachhaltigkeit</w:t>
      </w:r>
    </w:p>
    <w:sdt>
      <w:sdtPr>
        <w:rPr>
          <w:rFonts w:cs="Arial"/>
          <w:szCs w:val="20"/>
        </w:rPr>
        <w:id w:val="1598207640"/>
        <w:placeholder>
          <w:docPart w:val="01AC1B1B97DD45CBB74F7415A275B7A3"/>
        </w:placeholder>
        <w:showingPlcHdr/>
      </w:sdtPr>
      <w:sdtEndPr/>
      <w:sdtContent>
        <w:bookmarkStart w:id="0" w:name="_GoBack" w:displacedByCustomXml="prev"/>
        <w:p w:rsidR="002B1891" w:rsidRPr="00581670" w:rsidRDefault="002B1891" w:rsidP="00112E0C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  <w:bookmarkEnd w:id="0" w:displacedByCustomXml="next"/>
      </w:sdtContent>
    </w:sdt>
    <w:p w:rsidR="00112E0C" w:rsidRPr="00581670" w:rsidRDefault="00112E0C" w:rsidP="00112E0C">
      <w:pPr>
        <w:rPr>
          <w:rFonts w:cs="Arial"/>
          <w:szCs w:val="20"/>
        </w:rPr>
      </w:pPr>
    </w:p>
    <w:p w:rsidR="001C7996" w:rsidRPr="00581670" w:rsidRDefault="00D52449" w:rsidP="00C702CE">
      <w:pPr>
        <w:pStyle w:val="Listenabsatz"/>
        <w:spacing w:after="0" w:line="280" w:lineRule="exact"/>
        <w:ind w:left="0"/>
        <w:rPr>
          <w:rFonts w:ascii="Arial" w:hAnsi="Arial" w:cs="Arial"/>
          <w:b/>
          <w:sz w:val="20"/>
          <w:szCs w:val="20"/>
        </w:rPr>
      </w:pPr>
      <w:r w:rsidRPr="00581670">
        <w:rPr>
          <w:rFonts w:ascii="Arial" w:hAnsi="Arial" w:cs="Arial"/>
          <w:b/>
          <w:sz w:val="20"/>
          <w:szCs w:val="20"/>
        </w:rPr>
        <w:t>Zielgruppen</w:t>
      </w:r>
    </w:p>
    <w:p w:rsidR="001C7996" w:rsidRPr="00581670" w:rsidRDefault="002B1891" w:rsidP="002B1891">
      <w:pPr>
        <w:pStyle w:val="Listenabsatz"/>
        <w:spacing w:after="0" w:line="280" w:lineRule="exact"/>
        <w:ind w:left="0"/>
        <w:rPr>
          <w:rFonts w:ascii="Arial" w:hAnsi="Arial" w:cs="Arial"/>
          <w:sz w:val="20"/>
          <w:szCs w:val="20"/>
        </w:rPr>
      </w:pPr>
      <w:r w:rsidRPr="00581670">
        <w:rPr>
          <w:rFonts w:ascii="Arial" w:hAnsi="Arial" w:cs="Arial"/>
          <w:sz w:val="20"/>
          <w:szCs w:val="20"/>
        </w:rPr>
        <w:t>Welche Zielgruppen haben</w:t>
      </w:r>
      <w:r w:rsidR="00D52449" w:rsidRPr="00581670">
        <w:rPr>
          <w:rFonts w:ascii="Arial" w:hAnsi="Arial" w:cs="Arial"/>
          <w:sz w:val="20"/>
          <w:szCs w:val="20"/>
        </w:rPr>
        <w:t xml:space="preserve"> Bedarf an Ihren </w:t>
      </w:r>
      <w:r w:rsidR="00112E0C" w:rsidRPr="00581670">
        <w:rPr>
          <w:rFonts w:ascii="Arial" w:hAnsi="Arial" w:cs="Arial"/>
          <w:sz w:val="20"/>
          <w:szCs w:val="20"/>
        </w:rPr>
        <w:t>Produkten oder Dienstleistungen?</w:t>
      </w:r>
    </w:p>
    <w:p w:rsidR="00D52449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013C86">
        <w:rPr>
          <w:rFonts w:cs="Arial"/>
          <w:szCs w:val="20"/>
        </w:rPr>
        <w:t xml:space="preserve">Jung/Alt, </w:t>
      </w:r>
      <w:r w:rsidR="00D52449" w:rsidRPr="00581670">
        <w:rPr>
          <w:rFonts w:cs="Arial"/>
          <w:szCs w:val="20"/>
        </w:rPr>
        <w:t>Männer/Frauen</w:t>
      </w:r>
      <w:r w:rsidR="00013C86">
        <w:rPr>
          <w:rFonts w:cs="Arial"/>
          <w:szCs w:val="20"/>
        </w:rPr>
        <w:t xml:space="preserve">, </w:t>
      </w:r>
      <w:r w:rsidR="00D52449" w:rsidRPr="00581670">
        <w:rPr>
          <w:rFonts w:cs="Arial"/>
          <w:szCs w:val="20"/>
        </w:rPr>
        <w:t>Großstadt-/Landbevölkerung</w:t>
      </w:r>
      <w:r w:rsidR="00013C86">
        <w:rPr>
          <w:rFonts w:cs="Arial"/>
          <w:szCs w:val="20"/>
        </w:rPr>
        <w:t>, Privat-</w:t>
      </w:r>
      <w:r w:rsidR="00112E0C" w:rsidRPr="00581670">
        <w:rPr>
          <w:rFonts w:cs="Arial"/>
          <w:szCs w:val="20"/>
        </w:rPr>
        <w:t>/Geschäftskunden</w:t>
      </w:r>
      <w:r w:rsidR="00013C86">
        <w:rPr>
          <w:rFonts w:cs="Arial"/>
          <w:szCs w:val="20"/>
        </w:rPr>
        <w:t>, etc.</w:t>
      </w:r>
    </w:p>
    <w:sdt>
      <w:sdtPr>
        <w:rPr>
          <w:rFonts w:cs="Arial"/>
          <w:szCs w:val="20"/>
        </w:rPr>
        <w:id w:val="717709424"/>
        <w:placeholder>
          <w:docPart w:val="A08193DE663D44BA9F103FA3300A92CB"/>
        </w:placeholder>
        <w:showingPlcHdr/>
      </w:sdtPr>
      <w:sdtEndPr/>
      <w:sdtContent>
        <w:p w:rsidR="003C2222" w:rsidRPr="00581670" w:rsidRDefault="002B1891" w:rsidP="00112E0C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2B1891" w:rsidRPr="00581670" w:rsidRDefault="002B1891" w:rsidP="00112E0C">
      <w:pPr>
        <w:rPr>
          <w:rFonts w:cs="Arial"/>
          <w:szCs w:val="20"/>
        </w:rPr>
      </w:pPr>
    </w:p>
    <w:p w:rsidR="00D52449" w:rsidRPr="00581670" w:rsidRDefault="00D524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Welchen Einkommensgruppen gehören die Kunden an?</w:t>
      </w:r>
    </w:p>
    <w:p w:rsidR="00D52449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Beispiele: Unteres, mittleres, gehobenes Einkommensniveau</w:t>
      </w:r>
    </w:p>
    <w:sdt>
      <w:sdtPr>
        <w:rPr>
          <w:rFonts w:cs="Arial"/>
          <w:szCs w:val="20"/>
        </w:rPr>
        <w:id w:val="-21175856"/>
        <w:placeholder>
          <w:docPart w:val="D2D1D0026F934C77AEA8A3793886057B"/>
        </w:placeholder>
        <w:showingPlcHdr/>
      </w:sdtPr>
      <w:sdtEndPr/>
      <w:sdtContent>
        <w:p w:rsidR="003C2222" w:rsidRPr="00581670" w:rsidRDefault="002B1891" w:rsidP="00112E0C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2B1891" w:rsidRPr="00581670" w:rsidRDefault="002B1891" w:rsidP="00112E0C">
      <w:pPr>
        <w:rPr>
          <w:rFonts w:cs="Arial"/>
          <w:szCs w:val="20"/>
        </w:rPr>
      </w:pPr>
    </w:p>
    <w:p w:rsidR="00D52449" w:rsidRPr="00581670" w:rsidRDefault="00D524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Welche Eigenschaften haben die Zielgruppen?</w:t>
      </w:r>
    </w:p>
    <w:p w:rsidR="003C2222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013C86">
        <w:rPr>
          <w:rFonts w:cs="Arial"/>
          <w:szCs w:val="20"/>
        </w:rPr>
        <w:t xml:space="preserve">Konservativ, traditionell, progressiv , </w:t>
      </w:r>
      <w:r w:rsidR="003C2222" w:rsidRPr="00581670">
        <w:rPr>
          <w:rFonts w:cs="Arial"/>
          <w:szCs w:val="20"/>
        </w:rPr>
        <w:t>jung, dynamisch,</w:t>
      </w:r>
      <w:r w:rsidR="00013C86">
        <w:rPr>
          <w:rFonts w:cs="Arial"/>
          <w:szCs w:val="20"/>
        </w:rPr>
        <w:t xml:space="preserve"> sozial, ökologisch orientiert, etc.</w:t>
      </w:r>
    </w:p>
    <w:sdt>
      <w:sdtPr>
        <w:rPr>
          <w:rFonts w:cs="Arial"/>
          <w:szCs w:val="20"/>
        </w:rPr>
        <w:id w:val="1288618755"/>
        <w:placeholder>
          <w:docPart w:val="2F72D1C6F04F466FB651F10BA5F84A26"/>
        </w:placeholder>
        <w:showingPlcHdr/>
      </w:sdtPr>
      <w:sdtEndPr/>
      <w:sdtContent>
        <w:p w:rsidR="003C2222" w:rsidRPr="00581670" w:rsidRDefault="00796947" w:rsidP="00112E0C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2B1891" w:rsidRPr="00581670" w:rsidRDefault="002B1891" w:rsidP="00112E0C">
      <w:pPr>
        <w:rPr>
          <w:rFonts w:cs="Arial"/>
          <w:szCs w:val="20"/>
        </w:rPr>
      </w:pPr>
    </w:p>
    <w:p w:rsidR="00D52449" w:rsidRPr="00581670" w:rsidRDefault="00D524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Welche Bedürfnisse </w:t>
      </w:r>
      <w:r w:rsidR="00013C86">
        <w:rPr>
          <w:rFonts w:cs="Arial"/>
          <w:szCs w:val="20"/>
        </w:rPr>
        <w:t xml:space="preserve">(Vorlieben und </w:t>
      </w:r>
      <w:r w:rsidR="00013C86" w:rsidRPr="00581670">
        <w:rPr>
          <w:rFonts w:cs="Arial"/>
          <w:szCs w:val="20"/>
        </w:rPr>
        <w:t xml:space="preserve">Interessen) </w:t>
      </w:r>
      <w:r w:rsidRPr="00581670">
        <w:rPr>
          <w:rFonts w:cs="Arial"/>
          <w:szCs w:val="20"/>
        </w:rPr>
        <w:t>hat Ihre Zielgruppe?</w:t>
      </w:r>
    </w:p>
    <w:p w:rsidR="00D52449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013C86">
        <w:rPr>
          <w:rFonts w:cs="Arial"/>
          <w:szCs w:val="20"/>
        </w:rPr>
        <w:t xml:space="preserve">Art des Vertriebs, Beratung, Onlineshop, </w:t>
      </w:r>
      <w:r w:rsidR="00D52449" w:rsidRPr="00581670">
        <w:rPr>
          <w:rFonts w:cs="Arial"/>
          <w:szCs w:val="20"/>
        </w:rPr>
        <w:t>Kaufabwicklung</w:t>
      </w:r>
      <w:r w:rsidR="00013C86">
        <w:rPr>
          <w:rFonts w:cs="Arial"/>
          <w:szCs w:val="20"/>
        </w:rPr>
        <w:t>, etc.</w:t>
      </w:r>
    </w:p>
    <w:sdt>
      <w:sdtPr>
        <w:rPr>
          <w:rFonts w:cs="Arial"/>
          <w:szCs w:val="20"/>
        </w:rPr>
        <w:id w:val="-1528786693"/>
        <w:placeholder>
          <w:docPart w:val="6422785DD6AF461EAC57006AAB0DBBDF"/>
        </w:placeholder>
        <w:showingPlcHdr/>
      </w:sdtPr>
      <w:sdtEndPr/>
      <w:sdtContent>
        <w:p w:rsidR="003C2222" w:rsidRPr="00581670" w:rsidRDefault="002B1891" w:rsidP="002B1891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2B1891" w:rsidRPr="00581670" w:rsidRDefault="002B1891" w:rsidP="002B1891">
      <w:pPr>
        <w:rPr>
          <w:rFonts w:cs="Arial"/>
          <w:szCs w:val="20"/>
        </w:rPr>
      </w:pPr>
    </w:p>
    <w:p w:rsidR="002B1891" w:rsidRPr="00581670" w:rsidRDefault="002B1891" w:rsidP="002B1891">
      <w:pPr>
        <w:rPr>
          <w:rFonts w:cs="Arial"/>
          <w:szCs w:val="20"/>
        </w:rPr>
      </w:pPr>
    </w:p>
    <w:p w:rsidR="003C2222" w:rsidRPr="00581670" w:rsidRDefault="003C2222" w:rsidP="003C2222">
      <w:pPr>
        <w:pStyle w:val="Listenabsatz"/>
        <w:spacing w:after="0" w:line="280" w:lineRule="exact"/>
        <w:ind w:left="0"/>
        <w:rPr>
          <w:rFonts w:ascii="Arial" w:hAnsi="Arial" w:cs="Arial"/>
          <w:b/>
          <w:sz w:val="20"/>
          <w:szCs w:val="20"/>
        </w:rPr>
      </w:pPr>
      <w:r w:rsidRPr="00581670">
        <w:rPr>
          <w:rFonts w:ascii="Arial" w:hAnsi="Arial" w:cs="Arial"/>
          <w:b/>
          <w:sz w:val="20"/>
          <w:szCs w:val="20"/>
        </w:rPr>
        <w:t>Alleinstellungsmerkmal USP</w:t>
      </w:r>
    </w:p>
    <w:p w:rsidR="003C2222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I</w:t>
      </w:r>
      <w:r w:rsidR="003C2222" w:rsidRPr="00581670">
        <w:rPr>
          <w:rFonts w:cs="Arial"/>
          <w:szCs w:val="20"/>
        </w:rPr>
        <w:t>n welchen Bereichen ist Ihr Unternehmen tätig?</w:t>
      </w:r>
    </w:p>
    <w:sdt>
      <w:sdtPr>
        <w:rPr>
          <w:rFonts w:cs="Arial"/>
          <w:szCs w:val="20"/>
        </w:rPr>
        <w:id w:val="453215919"/>
        <w:placeholder>
          <w:docPart w:val="375D4A50402B4633997B99F6AA83EB91"/>
        </w:placeholder>
        <w:showingPlcHdr/>
      </w:sdtPr>
      <w:sdtEndPr/>
      <w:sdtContent>
        <w:p w:rsidR="00AF2B49" w:rsidRPr="00581670" w:rsidRDefault="00666B68" w:rsidP="002B1891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AF2B49" w:rsidRPr="00581670" w:rsidRDefault="00AF2B49" w:rsidP="002B1891">
      <w:pPr>
        <w:rPr>
          <w:rFonts w:cs="Arial"/>
          <w:szCs w:val="20"/>
        </w:rPr>
      </w:pPr>
    </w:p>
    <w:p w:rsidR="00AF2B49" w:rsidRPr="00581670" w:rsidRDefault="00AF2B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Wie unterscheiden Sie sich von </w:t>
      </w:r>
      <w:r w:rsidR="00E2447E" w:rsidRPr="00581670">
        <w:rPr>
          <w:rFonts w:cs="Arial"/>
          <w:szCs w:val="20"/>
        </w:rPr>
        <w:t>Ihren</w:t>
      </w:r>
      <w:r w:rsidRPr="00581670">
        <w:rPr>
          <w:rFonts w:cs="Arial"/>
          <w:szCs w:val="20"/>
        </w:rPr>
        <w:t xml:space="preserve"> Mitbewerbern?</w:t>
      </w:r>
    </w:p>
    <w:p w:rsidR="00AF2B49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013C86">
        <w:rPr>
          <w:rFonts w:cs="Arial"/>
          <w:szCs w:val="20"/>
        </w:rPr>
        <w:t xml:space="preserve">Spezielle Produkte/Leistungen, </w:t>
      </w:r>
      <w:r w:rsidR="00AF2B49" w:rsidRPr="00581670">
        <w:rPr>
          <w:rFonts w:cs="Arial"/>
          <w:szCs w:val="20"/>
        </w:rPr>
        <w:t>Spezielles Verhalten</w:t>
      </w:r>
    </w:p>
    <w:sdt>
      <w:sdtPr>
        <w:rPr>
          <w:rFonts w:cs="Arial"/>
          <w:szCs w:val="20"/>
        </w:rPr>
        <w:id w:val="1198595656"/>
        <w:placeholder>
          <w:docPart w:val="0D810670D18C44D2855AF1DF08680BF7"/>
        </w:placeholder>
        <w:showingPlcHdr/>
      </w:sdtPr>
      <w:sdtEndPr/>
      <w:sdtContent>
        <w:p w:rsidR="00AF2B49" w:rsidRPr="00581670" w:rsidRDefault="00581670" w:rsidP="002B1891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AF2B49" w:rsidRPr="00581670" w:rsidRDefault="00AF2B49" w:rsidP="002B1891">
      <w:pPr>
        <w:rPr>
          <w:rFonts w:cs="Arial"/>
          <w:szCs w:val="20"/>
        </w:rPr>
      </w:pPr>
    </w:p>
    <w:p w:rsidR="00AF2B49" w:rsidRPr="00581670" w:rsidRDefault="00AF2B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Warum kommen die Kunden zu Ihnen?</w:t>
      </w:r>
    </w:p>
    <w:p w:rsidR="00AF2B49" w:rsidRPr="00581670" w:rsidRDefault="002B1891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 xml:space="preserve">Beispiele: </w:t>
      </w:r>
      <w:r w:rsidR="00AF2B49" w:rsidRPr="00581670">
        <w:rPr>
          <w:rFonts w:cs="Arial"/>
          <w:szCs w:val="20"/>
        </w:rPr>
        <w:t>Preis</w:t>
      </w:r>
      <w:r w:rsidR="00013C86">
        <w:rPr>
          <w:rFonts w:cs="Arial"/>
          <w:szCs w:val="20"/>
        </w:rPr>
        <w:t>,</w:t>
      </w:r>
      <w:r w:rsidR="00AF2B49" w:rsidRPr="00581670">
        <w:rPr>
          <w:rFonts w:cs="Arial"/>
          <w:szCs w:val="20"/>
        </w:rPr>
        <w:t xml:space="preserve"> Parkplatz</w:t>
      </w:r>
      <w:r w:rsidR="00013C86">
        <w:rPr>
          <w:rFonts w:cs="Arial"/>
          <w:szCs w:val="20"/>
        </w:rPr>
        <w:t>,</w:t>
      </w:r>
      <w:r w:rsidR="00AF2B49" w:rsidRPr="00581670">
        <w:rPr>
          <w:rFonts w:cs="Arial"/>
          <w:szCs w:val="20"/>
        </w:rPr>
        <w:t xml:space="preserve"> Kinderfreundlichkeit</w:t>
      </w:r>
      <w:r w:rsidR="00013C86">
        <w:rPr>
          <w:rFonts w:cs="Arial"/>
          <w:szCs w:val="20"/>
        </w:rPr>
        <w:t xml:space="preserve">, Sortiment, </w:t>
      </w:r>
      <w:r w:rsidR="00AF2B49" w:rsidRPr="00581670">
        <w:rPr>
          <w:rFonts w:cs="Arial"/>
          <w:szCs w:val="20"/>
        </w:rPr>
        <w:t>Service</w:t>
      </w:r>
      <w:r w:rsidR="00013C86">
        <w:rPr>
          <w:rFonts w:cs="Arial"/>
          <w:szCs w:val="20"/>
        </w:rPr>
        <w:t xml:space="preserve">, Erreichbarkeit, schnelle Lieferung, </w:t>
      </w:r>
      <w:r w:rsidR="00AF2B49" w:rsidRPr="00581670">
        <w:rPr>
          <w:rFonts w:cs="Arial"/>
          <w:szCs w:val="20"/>
        </w:rPr>
        <w:t>etc.</w:t>
      </w:r>
    </w:p>
    <w:sdt>
      <w:sdtPr>
        <w:rPr>
          <w:rFonts w:cs="Arial"/>
          <w:szCs w:val="20"/>
        </w:rPr>
        <w:id w:val="243069939"/>
        <w:placeholder>
          <w:docPart w:val="3B201ADAC5914356949DAF47CF6F4C92"/>
        </w:placeholder>
        <w:showingPlcHdr/>
      </w:sdtPr>
      <w:sdtEndPr/>
      <w:sdtContent>
        <w:p w:rsidR="00AF2B49" w:rsidRPr="00581670" w:rsidRDefault="00581670" w:rsidP="00581670">
          <w:pPr>
            <w:rPr>
              <w:rFonts w:cs="Arial"/>
              <w:szCs w:val="20"/>
            </w:rPr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sdtContent>
    </w:sdt>
    <w:p w:rsidR="00AF2B49" w:rsidRPr="00581670" w:rsidRDefault="00AF2B49" w:rsidP="002B1891">
      <w:pPr>
        <w:pStyle w:val="Listenabsatz"/>
        <w:spacing w:after="0" w:line="280" w:lineRule="exact"/>
        <w:rPr>
          <w:rFonts w:ascii="Arial" w:hAnsi="Arial" w:cs="Arial"/>
          <w:sz w:val="20"/>
          <w:szCs w:val="20"/>
        </w:rPr>
      </w:pPr>
    </w:p>
    <w:p w:rsidR="00AF2B49" w:rsidRPr="00581670" w:rsidRDefault="00AF2B49" w:rsidP="002B1891">
      <w:pPr>
        <w:rPr>
          <w:rFonts w:cs="Arial"/>
          <w:szCs w:val="20"/>
        </w:rPr>
      </w:pPr>
      <w:r w:rsidRPr="00581670">
        <w:rPr>
          <w:rFonts w:cs="Arial"/>
          <w:szCs w:val="20"/>
        </w:rPr>
        <w:t>Für welche Besonderheit (Leistung, Angebot, Verhalten) möchten Sie bei Ihren Kunden bekannt sein? Welches Image möchten Sie haben?</w:t>
      </w:r>
    </w:p>
    <w:sdt>
      <w:sdtPr>
        <w:rPr>
          <w:rFonts w:ascii="Arial" w:hAnsi="Arial" w:cs="Arial"/>
          <w:sz w:val="20"/>
          <w:szCs w:val="20"/>
        </w:rPr>
        <w:id w:val="283544755"/>
        <w:placeholder>
          <w:docPart w:val="FDCC1E62DC694CA3AC776264A0666D15"/>
        </w:placeholder>
        <w:showingPlcHdr/>
      </w:sdtPr>
      <w:sdtEndPr/>
      <w:sdtContent>
        <w:p w:rsidR="00A3039D" w:rsidRPr="00581670" w:rsidRDefault="00581670" w:rsidP="002B1891">
          <w:pPr>
            <w:pStyle w:val="Listenabsatz"/>
            <w:spacing w:after="0" w:line="280" w:lineRule="exact"/>
            <w:ind w:left="0"/>
            <w:rPr>
              <w:rFonts w:ascii="Arial" w:hAnsi="Arial" w:cs="Arial"/>
              <w:sz w:val="20"/>
              <w:szCs w:val="20"/>
            </w:rPr>
          </w:pPr>
          <w:r w:rsidRPr="0058167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AF2B49" w:rsidRPr="00581670" w:rsidRDefault="00AF2B49" w:rsidP="002B1891">
      <w:pPr>
        <w:pStyle w:val="Listenabsatz"/>
        <w:spacing w:after="0" w:line="280" w:lineRule="exact"/>
        <w:ind w:left="0"/>
        <w:rPr>
          <w:rFonts w:ascii="Arial" w:hAnsi="Arial" w:cs="Arial"/>
          <w:sz w:val="20"/>
          <w:szCs w:val="20"/>
        </w:rPr>
      </w:pPr>
    </w:p>
    <w:p w:rsidR="002B1891" w:rsidRPr="00581670" w:rsidRDefault="00AF2B49" w:rsidP="003C2222">
      <w:pPr>
        <w:pStyle w:val="Listenabsatz"/>
        <w:spacing w:after="0" w:line="280" w:lineRule="exact"/>
        <w:ind w:left="0"/>
        <w:rPr>
          <w:rFonts w:ascii="Arial" w:hAnsi="Arial" w:cs="Arial"/>
          <w:b/>
          <w:sz w:val="20"/>
          <w:szCs w:val="20"/>
        </w:rPr>
      </w:pPr>
      <w:r w:rsidRPr="00581670">
        <w:rPr>
          <w:rFonts w:ascii="Arial" w:hAnsi="Arial" w:cs="Arial"/>
          <w:b/>
          <w:sz w:val="20"/>
          <w:szCs w:val="20"/>
        </w:rPr>
        <w:t xml:space="preserve">Kernaussage </w:t>
      </w:r>
    </w:p>
    <w:p w:rsidR="00AF2B49" w:rsidRPr="00581670" w:rsidRDefault="002B1891" w:rsidP="003C2222">
      <w:pPr>
        <w:pStyle w:val="Listenabsatz"/>
        <w:spacing w:after="0" w:line="280" w:lineRule="exact"/>
        <w:ind w:left="0"/>
        <w:rPr>
          <w:rFonts w:ascii="Arial" w:hAnsi="Arial" w:cs="Arial"/>
          <w:sz w:val="20"/>
          <w:szCs w:val="20"/>
        </w:rPr>
      </w:pPr>
      <w:r w:rsidRPr="00581670">
        <w:rPr>
          <w:rFonts w:ascii="Arial" w:hAnsi="Arial" w:cs="Arial"/>
          <w:sz w:val="20"/>
          <w:szCs w:val="20"/>
        </w:rPr>
        <w:t xml:space="preserve">Leiten Sie aus diesen Informationen eine Kernaussage ab. Formulieren Sie einen </w:t>
      </w:r>
      <w:r w:rsidR="00AF2B49" w:rsidRPr="00581670">
        <w:rPr>
          <w:rFonts w:ascii="Arial" w:hAnsi="Arial" w:cs="Arial"/>
          <w:sz w:val="20"/>
          <w:szCs w:val="20"/>
        </w:rPr>
        <w:t>Slogan,</w:t>
      </w:r>
      <w:r w:rsidRPr="00581670">
        <w:rPr>
          <w:rFonts w:ascii="Arial" w:hAnsi="Arial" w:cs="Arial"/>
          <w:sz w:val="20"/>
          <w:szCs w:val="20"/>
        </w:rPr>
        <w:t xml:space="preserve"> der den</w:t>
      </w:r>
      <w:r w:rsidR="00AF2B49" w:rsidRPr="00581670">
        <w:rPr>
          <w:rFonts w:ascii="Arial" w:hAnsi="Arial" w:cs="Arial"/>
          <w:sz w:val="20"/>
          <w:szCs w:val="20"/>
        </w:rPr>
        <w:t xml:space="preserve"> Mehrwert für </w:t>
      </w:r>
      <w:r w:rsidRPr="00581670">
        <w:rPr>
          <w:rFonts w:ascii="Arial" w:hAnsi="Arial" w:cs="Arial"/>
          <w:sz w:val="20"/>
          <w:szCs w:val="20"/>
        </w:rPr>
        <w:t>Ihren Kunden ausdrückt.</w:t>
      </w:r>
    </w:p>
    <w:sdt>
      <w:sdtPr>
        <w:rPr>
          <w:rFonts w:ascii="Arial" w:hAnsi="Arial" w:cs="Arial"/>
          <w:sz w:val="20"/>
          <w:szCs w:val="20"/>
        </w:rPr>
        <w:id w:val="755406986"/>
        <w:placeholder>
          <w:docPart w:val="3FA13FC00FE540A2A08C54746CD44004"/>
        </w:placeholder>
        <w:showingPlcHdr/>
      </w:sdtPr>
      <w:sdtEndPr/>
      <w:sdtContent>
        <w:p w:rsidR="00581670" w:rsidRPr="00581670" w:rsidRDefault="00581670" w:rsidP="003C2222">
          <w:pPr>
            <w:pStyle w:val="Listenabsatz"/>
            <w:spacing w:after="0" w:line="280" w:lineRule="exact"/>
            <w:ind w:left="0"/>
            <w:rPr>
              <w:rFonts w:ascii="Arial" w:hAnsi="Arial" w:cs="Arial"/>
              <w:sz w:val="20"/>
              <w:szCs w:val="20"/>
            </w:rPr>
          </w:pPr>
          <w:r w:rsidRPr="0058167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sectPr w:rsidR="00581670" w:rsidRPr="00581670" w:rsidSect="00673B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830"/>
    <w:multiLevelType w:val="hybridMultilevel"/>
    <w:tmpl w:val="8E18B7C4"/>
    <w:lvl w:ilvl="0" w:tplc="7494D7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E7867"/>
    <w:multiLevelType w:val="hybridMultilevel"/>
    <w:tmpl w:val="13CA93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456F"/>
    <w:multiLevelType w:val="hybridMultilevel"/>
    <w:tmpl w:val="6D54BA80"/>
    <w:lvl w:ilvl="0" w:tplc="F38251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xEW24fjOfbAN9O+dlem/tFAdVg=" w:salt="taBazlinW+pLw0tEz62h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2"/>
    <w:rsid w:val="00013C86"/>
    <w:rsid w:val="00112E0C"/>
    <w:rsid w:val="001C7996"/>
    <w:rsid w:val="001F0472"/>
    <w:rsid w:val="002B1891"/>
    <w:rsid w:val="003C2222"/>
    <w:rsid w:val="003F5DA6"/>
    <w:rsid w:val="00435450"/>
    <w:rsid w:val="00554014"/>
    <w:rsid w:val="00581670"/>
    <w:rsid w:val="006024C0"/>
    <w:rsid w:val="00666B68"/>
    <w:rsid w:val="00673B22"/>
    <w:rsid w:val="00796947"/>
    <w:rsid w:val="00856D5E"/>
    <w:rsid w:val="00A3039D"/>
    <w:rsid w:val="00AF2B49"/>
    <w:rsid w:val="00C537F1"/>
    <w:rsid w:val="00C702CE"/>
    <w:rsid w:val="00D52449"/>
    <w:rsid w:val="00E2447E"/>
    <w:rsid w:val="00F87595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031E-0731-4D4E-B626-F8C8E0A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99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Platzhaltertext">
    <w:name w:val="Placeholder Text"/>
    <w:basedOn w:val="Absatz-Standardschriftart"/>
    <w:uiPriority w:val="99"/>
    <w:semiHidden/>
    <w:rsid w:val="00666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triebsberatung\RABENSTEIN\80%20B&#252;ro\Selbst&#228;ndig%20im%20HW\ZIEL%20Grafik%20Vorlagen\Checkliste%20Analy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C1B1B97DD45CBB74F7415A275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3E722-159D-4E99-8E78-B6FA88C15EB5}"/>
      </w:docPartPr>
      <w:docPartBody>
        <w:p w:rsidR="00C95E55" w:rsidRDefault="00C95E55">
          <w:pPr>
            <w:pStyle w:val="01AC1B1B97DD45CBB74F7415A275B7A3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A08193DE663D44BA9F103FA3300A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EA471-2994-47E3-9D3C-BEE45D8153A7}"/>
      </w:docPartPr>
      <w:docPartBody>
        <w:p w:rsidR="00C95E55" w:rsidRDefault="00C95E55">
          <w:pPr>
            <w:pStyle w:val="A08193DE663D44BA9F103FA3300A92CB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D2D1D0026F934C77AEA8A37938860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E6A1E-3324-47CA-888E-6DEF8C3C14D0}"/>
      </w:docPartPr>
      <w:docPartBody>
        <w:p w:rsidR="00C95E55" w:rsidRDefault="00C95E55">
          <w:pPr>
            <w:pStyle w:val="D2D1D0026F934C77AEA8A3793886057B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2F72D1C6F04F466FB651F10BA5F84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423B-E09C-4C67-8EBC-CEFFB5CA8187}"/>
      </w:docPartPr>
      <w:docPartBody>
        <w:p w:rsidR="00C95E55" w:rsidRDefault="00C95E55">
          <w:pPr>
            <w:pStyle w:val="2F72D1C6F04F466FB651F10BA5F84A26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6422785DD6AF461EAC57006AAB0D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59B86-BA52-48D6-93D7-B9EF2E016C88}"/>
      </w:docPartPr>
      <w:docPartBody>
        <w:p w:rsidR="00C95E55" w:rsidRDefault="00C95E55">
          <w:pPr>
            <w:pStyle w:val="6422785DD6AF461EAC57006AAB0DBBDF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375D4A50402B4633997B99F6AA83E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F9CB0-926A-44C5-A7C0-47F954B3475D}"/>
      </w:docPartPr>
      <w:docPartBody>
        <w:p w:rsidR="00C95E55" w:rsidRDefault="00C95E55">
          <w:pPr>
            <w:pStyle w:val="375D4A50402B4633997B99F6AA83EB91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0D810670D18C44D2855AF1DF0868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09AD4-9B2E-4689-AE01-84ED7AE085C2}"/>
      </w:docPartPr>
      <w:docPartBody>
        <w:p w:rsidR="00C95E55" w:rsidRDefault="00C95E55">
          <w:pPr>
            <w:pStyle w:val="0D810670D18C44D2855AF1DF08680BF7"/>
          </w:pPr>
          <w:r w:rsidRPr="00581670">
            <w:rPr>
              <w:rStyle w:val="Platzhaltertext"/>
              <w:rFonts w:cs="Arial"/>
              <w:szCs w:val="20"/>
            </w:rPr>
            <w:t xml:space="preserve">Klicken Sie hier, um Text </w:t>
          </w:r>
          <w:r w:rsidRPr="00581670">
            <w:rPr>
              <w:rStyle w:val="Platzhaltertext"/>
              <w:rFonts w:cs="Arial"/>
              <w:szCs w:val="20"/>
            </w:rPr>
            <w:t>einzugeben.</w:t>
          </w:r>
        </w:p>
      </w:docPartBody>
    </w:docPart>
    <w:docPart>
      <w:docPartPr>
        <w:name w:val="3B201ADAC5914356949DAF47CF6F4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64F9F-6416-427D-A3F8-123B23565D3F}"/>
      </w:docPartPr>
      <w:docPartBody>
        <w:p w:rsidR="00C95E55" w:rsidRDefault="00C95E55">
          <w:pPr>
            <w:pStyle w:val="3B201ADAC5914356949DAF47CF6F4C92"/>
          </w:pPr>
          <w:r w:rsidRPr="00581670">
            <w:rPr>
              <w:rStyle w:val="Platzhaltertext"/>
              <w:rFonts w:cs="Arial"/>
              <w:szCs w:val="20"/>
            </w:rPr>
            <w:t>Klicken Sie hier, um Text einzugeben.</w:t>
          </w:r>
        </w:p>
      </w:docPartBody>
    </w:docPart>
    <w:docPart>
      <w:docPartPr>
        <w:name w:val="FDCC1E62DC694CA3AC776264A0666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AC10A-D6B1-4DA9-A1B4-6ACA74896D37}"/>
      </w:docPartPr>
      <w:docPartBody>
        <w:p w:rsidR="00C95E55" w:rsidRDefault="00C95E55">
          <w:pPr>
            <w:pStyle w:val="FDCC1E62DC694CA3AC776264A0666D15"/>
          </w:pPr>
          <w:r w:rsidRPr="0058167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A13FC00FE540A2A08C54746CD44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89E9-5CD6-43D2-A25B-97233B207FAE}"/>
      </w:docPartPr>
      <w:docPartBody>
        <w:p w:rsidR="00C95E55" w:rsidRDefault="00C95E55">
          <w:pPr>
            <w:pStyle w:val="3FA13FC00FE540A2A08C54746CD44004"/>
          </w:pPr>
          <w:r w:rsidRPr="0058167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5"/>
    <w:rsid w:val="00C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1AC1B1B97DD45CBB74F7415A275B7A3">
    <w:name w:val="01AC1B1B97DD45CBB74F7415A275B7A3"/>
  </w:style>
  <w:style w:type="paragraph" w:customStyle="1" w:styleId="A08193DE663D44BA9F103FA3300A92CB">
    <w:name w:val="A08193DE663D44BA9F103FA3300A92CB"/>
  </w:style>
  <w:style w:type="paragraph" w:customStyle="1" w:styleId="D2D1D0026F934C77AEA8A3793886057B">
    <w:name w:val="D2D1D0026F934C77AEA8A3793886057B"/>
  </w:style>
  <w:style w:type="paragraph" w:customStyle="1" w:styleId="2F72D1C6F04F466FB651F10BA5F84A26">
    <w:name w:val="2F72D1C6F04F466FB651F10BA5F84A26"/>
  </w:style>
  <w:style w:type="paragraph" w:customStyle="1" w:styleId="6422785DD6AF461EAC57006AAB0DBBDF">
    <w:name w:val="6422785DD6AF461EAC57006AAB0DBBDF"/>
  </w:style>
  <w:style w:type="paragraph" w:customStyle="1" w:styleId="375D4A50402B4633997B99F6AA83EB91">
    <w:name w:val="375D4A50402B4633997B99F6AA83EB91"/>
  </w:style>
  <w:style w:type="paragraph" w:customStyle="1" w:styleId="0D810670D18C44D2855AF1DF08680BF7">
    <w:name w:val="0D810670D18C44D2855AF1DF08680BF7"/>
  </w:style>
  <w:style w:type="paragraph" w:customStyle="1" w:styleId="3B201ADAC5914356949DAF47CF6F4C92">
    <w:name w:val="3B201ADAC5914356949DAF47CF6F4C92"/>
  </w:style>
  <w:style w:type="paragraph" w:customStyle="1" w:styleId="FDCC1E62DC694CA3AC776264A0666D15">
    <w:name w:val="FDCC1E62DC694CA3AC776264A0666D15"/>
  </w:style>
  <w:style w:type="paragraph" w:customStyle="1" w:styleId="3FA13FC00FE540A2A08C54746CD44004">
    <w:name w:val="3FA13FC00FE540A2A08C54746CD44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83A3-FA3D-4D96-BB30-D748AA9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Analyse.dotx</Template>
  <TotalTime>0</TotalTime>
  <Pages>1</Pages>
  <Words>240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Rabenstein Julia</dc:creator>
  <cp:lastModifiedBy>RT - Weinhold, Sylvia</cp:lastModifiedBy>
  <cp:revision>2</cp:revision>
  <cp:lastPrinted>2016-03-09T08:47:00Z</cp:lastPrinted>
  <dcterms:created xsi:type="dcterms:W3CDTF">2017-11-24T11:34:00Z</dcterms:created>
  <dcterms:modified xsi:type="dcterms:W3CDTF">2017-11-24T11:34:00Z</dcterms:modified>
</cp:coreProperties>
</file>